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8E" w:rsidRDefault="00C04D1C" w:rsidP="00C04D1C">
      <w:pPr>
        <w:pStyle w:val="Heading1"/>
        <w:jc w:val="center"/>
      </w:pPr>
      <w:r w:rsidRPr="00F8652D">
        <w:rPr>
          <w:noProof/>
          <w:lang w:eastAsia="en-US"/>
        </w:rPr>
        <w:drawing>
          <wp:inline distT="0" distB="0" distL="0" distR="0" wp14:anchorId="73698140" wp14:editId="319057E8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"/>
        <w:tblW w:w="5000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</w:tblGrid>
      <w:tr w:rsidR="008E7FB4" w:rsidRPr="00C04D1C" w:rsidTr="004F2B02">
        <w:sdt>
          <w:sdtPr>
            <w:rPr>
              <w:sz w:val="32"/>
              <w:szCs w:val="32"/>
            </w:rPr>
            <w:alias w:val="Title:"/>
            <w:tag w:val="Title:"/>
            <w:id w:val="1510411342"/>
            <w:placeholder>
              <w:docPart w:val="B381906581004216BC4CAAEBF5ADE8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C04D1C" w:rsidRDefault="00160773">
                <w:pPr>
                  <w:rPr>
                    <w:sz w:val="32"/>
                    <w:szCs w:val="32"/>
                  </w:rPr>
                </w:pPr>
                <w:r w:rsidRPr="00C04D1C">
                  <w:rPr>
                    <w:iCs/>
                    <w:sz w:val="32"/>
                    <w:szCs w:val="32"/>
                  </w:rPr>
                  <w:t>Title</w:t>
                </w:r>
              </w:p>
            </w:tc>
          </w:sdtContent>
        </w:sdt>
        <w:tc>
          <w:tcPr>
            <w:tcW w:w="6685" w:type="dxa"/>
          </w:tcPr>
          <w:p w:rsidR="008E7FB4" w:rsidRPr="00C04D1C" w:rsidRDefault="00915E2F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Volleyball Grades 5-6</w:t>
            </w:r>
          </w:p>
        </w:tc>
      </w:tr>
      <w:tr w:rsidR="008E7FB4" w:rsidRPr="00C04D1C" w:rsidTr="004F2B02">
        <w:sdt>
          <w:sdtPr>
            <w:rPr>
              <w:sz w:val="32"/>
              <w:szCs w:val="32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C04D1C" w:rsidRDefault="00160773">
                <w:pPr>
                  <w:rPr>
                    <w:sz w:val="32"/>
                    <w:szCs w:val="32"/>
                  </w:rPr>
                </w:pPr>
                <w:r w:rsidRPr="00C04D1C">
                  <w:rPr>
                    <w:iCs/>
                    <w:sz w:val="32"/>
                    <w:szCs w:val="32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C04D1C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 xml:space="preserve">Practice Plan </w:t>
            </w:r>
            <w:r w:rsidR="00915E2F">
              <w:rPr>
                <w:sz w:val="32"/>
                <w:szCs w:val="32"/>
              </w:rPr>
              <w:t>Four</w:t>
            </w:r>
          </w:p>
        </w:tc>
      </w:tr>
      <w:tr w:rsidR="008E7FB4" w:rsidRPr="00C04D1C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C04D1C" w:rsidRDefault="005975A5" w:rsidP="00862B12">
            <w:pPr>
              <w:rPr>
                <w:sz w:val="32"/>
                <w:szCs w:val="32"/>
              </w:rPr>
            </w:pPr>
            <w:r w:rsidRPr="00C04D1C">
              <w:rPr>
                <w:iCs/>
                <w:sz w:val="32"/>
                <w:szCs w:val="32"/>
              </w:rPr>
              <w:t>5</w:t>
            </w:r>
            <w:r w:rsidR="00862B12" w:rsidRPr="00C04D1C">
              <w:rPr>
                <w:iCs/>
                <w:sz w:val="32"/>
                <w:szCs w:val="32"/>
              </w:rPr>
              <w:t xml:space="preserve"> min.</w:t>
            </w:r>
          </w:p>
        </w:tc>
        <w:tc>
          <w:tcPr>
            <w:tcW w:w="6685" w:type="dxa"/>
          </w:tcPr>
          <w:p w:rsidR="008E7FB4" w:rsidRPr="00C04D1C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>Warm up routine</w:t>
            </w:r>
          </w:p>
        </w:tc>
      </w:tr>
      <w:tr w:rsidR="008E7FB4" w:rsidRPr="00C04D1C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C04D1C" w:rsidRDefault="00862B12" w:rsidP="00862B12">
            <w:pPr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>10  min</w:t>
            </w:r>
          </w:p>
        </w:tc>
        <w:tc>
          <w:tcPr>
            <w:tcW w:w="6685" w:type="dxa"/>
          </w:tcPr>
          <w:p w:rsidR="008E7FB4" w:rsidRPr="00C04D1C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>P</w:t>
            </w:r>
            <w:r w:rsidR="00035904" w:rsidRPr="00C04D1C">
              <w:rPr>
                <w:sz w:val="32"/>
                <w:szCs w:val="32"/>
              </w:rPr>
              <w:t>ass</w:t>
            </w:r>
            <w:r w:rsidRPr="00C04D1C">
              <w:rPr>
                <w:sz w:val="32"/>
                <w:szCs w:val="32"/>
              </w:rPr>
              <w:t xml:space="preserve">ing </w:t>
            </w:r>
            <w:r w:rsidR="00F506B3" w:rsidRPr="00C04D1C">
              <w:rPr>
                <w:sz w:val="32"/>
                <w:szCs w:val="32"/>
              </w:rPr>
              <w:t xml:space="preserve">&amp; Setting </w:t>
            </w:r>
            <w:r w:rsidRPr="00C04D1C">
              <w:rPr>
                <w:sz w:val="32"/>
                <w:szCs w:val="32"/>
              </w:rPr>
              <w:t>drills</w:t>
            </w:r>
            <w:r w:rsidR="00F61681">
              <w:rPr>
                <w:sz w:val="32"/>
                <w:szCs w:val="32"/>
              </w:rPr>
              <w:t xml:space="preserve"> </w:t>
            </w:r>
          </w:p>
        </w:tc>
      </w:tr>
      <w:tr w:rsidR="008E7FB4" w:rsidRPr="00C04D1C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C04D1C" w:rsidRDefault="005975A5" w:rsidP="00035904">
            <w:pPr>
              <w:rPr>
                <w:sz w:val="32"/>
                <w:szCs w:val="32"/>
              </w:rPr>
            </w:pPr>
            <w:r w:rsidRPr="00C04D1C">
              <w:rPr>
                <w:iCs/>
                <w:sz w:val="32"/>
                <w:szCs w:val="32"/>
              </w:rPr>
              <w:t>10</w:t>
            </w:r>
            <w:r w:rsidR="00035904" w:rsidRPr="00C04D1C">
              <w:rPr>
                <w:iCs/>
                <w:sz w:val="32"/>
                <w:szCs w:val="32"/>
              </w:rPr>
              <w:t xml:space="preserve"> min. </w:t>
            </w:r>
          </w:p>
        </w:tc>
        <w:tc>
          <w:tcPr>
            <w:tcW w:w="6685" w:type="dxa"/>
          </w:tcPr>
          <w:p w:rsidR="008E7FB4" w:rsidRPr="00C04D1C" w:rsidRDefault="00F506B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 xml:space="preserve">Passing &amp; Serving </w:t>
            </w:r>
            <w:r w:rsidR="005975A5" w:rsidRPr="00C04D1C">
              <w:rPr>
                <w:sz w:val="32"/>
                <w:szCs w:val="32"/>
              </w:rPr>
              <w:t>drills</w:t>
            </w:r>
            <w:r w:rsidR="00F61681">
              <w:rPr>
                <w:sz w:val="32"/>
                <w:szCs w:val="32"/>
              </w:rPr>
              <w:t xml:space="preserve"> </w:t>
            </w:r>
          </w:p>
        </w:tc>
      </w:tr>
      <w:tr w:rsidR="008E7FB4" w:rsidRPr="00C04D1C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C04D1C" w:rsidRDefault="005975A5" w:rsidP="00035904">
            <w:pPr>
              <w:rPr>
                <w:sz w:val="32"/>
                <w:szCs w:val="32"/>
              </w:rPr>
            </w:pPr>
            <w:r w:rsidRPr="00C04D1C">
              <w:rPr>
                <w:iCs/>
                <w:sz w:val="32"/>
                <w:szCs w:val="32"/>
              </w:rPr>
              <w:t xml:space="preserve">10 </w:t>
            </w:r>
            <w:r w:rsidR="00035904" w:rsidRPr="00C04D1C">
              <w:rPr>
                <w:iCs/>
                <w:sz w:val="32"/>
                <w:szCs w:val="32"/>
              </w:rPr>
              <w:t xml:space="preserve">min. </w:t>
            </w:r>
          </w:p>
        </w:tc>
        <w:tc>
          <w:tcPr>
            <w:tcW w:w="6685" w:type="dxa"/>
          </w:tcPr>
          <w:p w:rsidR="008E7FB4" w:rsidRPr="00C04D1C" w:rsidRDefault="00915E2F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Competitive</w:t>
            </w:r>
            <w:bookmarkStart w:id="0" w:name="_GoBack"/>
            <w:bookmarkEnd w:id="0"/>
            <w:r w:rsidR="00F506B3" w:rsidRPr="00C04D1C">
              <w:rPr>
                <w:sz w:val="32"/>
                <w:szCs w:val="32"/>
              </w:rPr>
              <w:t xml:space="preserve"> </w:t>
            </w:r>
            <w:r w:rsidR="005975A5" w:rsidRPr="00C04D1C">
              <w:rPr>
                <w:sz w:val="32"/>
                <w:szCs w:val="32"/>
              </w:rPr>
              <w:t>drills</w:t>
            </w:r>
            <w:r w:rsidR="0031094F">
              <w:rPr>
                <w:sz w:val="32"/>
                <w:szCs w:val="32"/>
              </w:rPr>
              <w:t xml:space="preserve"> </w:t>
            </w:r>
          </w:p>
        </w:tc>
      </w:tr>
      <w:tr w:rsidR="008E7FB4" w:rsidRPr="00C04D1C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5975A5" w:rsidRPr="00C04D1C" w:rsidRDefault="005975A5" w:rsidP="00035904">
            <w:pPr>
              <w:rPr>
                <w:iCs/>
                <w:sz w:val="32"/>
                <w:szCs w:val="32"/>
              </w:rPr>
            </w:pPr>
          </w:p>
          <w:p w:rsidR="008E7FB4" w:rsidRPr="00C04D1C" w:rsidRDefault="00F506B3" w:rsidP="00035904">
            <w:pPr>
              <w:rPr>
                <w:sz w:val="32"/>
                <w:szCs w:val="32"/>
              </w:rPr>
            </w:pPr>
            <w:r w:rsidRPr="00C04D1C">
              <w:rPr>
                <w:iCs/>
                <w:sz w:val="32"/>
                <w:szCs w:val="32"/>
              </w:rPr>
              <w:t>20</w:t>
            </w:r>
            <w:r w:rsidR="005975A5" w:rsidRPr="00C04D1C">
              <w:rPr>
                <w:iCs/>
                <w:sz w:val="32"/>
                <w:szCs w:val="32"/>
              </w:rPr>
              <w:t xml:space="preserve"> min.</w:t>
            </w:r>
            <w:r w:rsidR="00035904" w:rsidRPr="00C04D1C">
              <w:rPr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685" w:type="dxa"/>
          </w:tcPr>
          <w:p w:rsidR="008E7FB4" w:rsidRPr="00C04D1C" w:rsidRDefault="008E7FB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5975A5" w:rsidRPr="00C04D1C" w:rsidRDefault="005975A5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>Team drills</w:t>
            </w:r>
          </w:p>
        </w:tc>
      </w:tr>
      <w:tr w:rsidR="008E7FB4" w:rsidRPr="00C04D1C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C04D1C" w:rsidRDefault="005975A5" w:rsidP="00035904">
            <w:pPr>
              <w:rPr>
                <w:i w:val="0"/>
                <w:iCs/>
                <w:sz w:val="32"/>
                <w:szCs w:val="32"/>
              </w:rPr>
            </w:pPr>
            <w:r w:rsidRPr="00C04D1C">
              <w:rPr>
                <w:iCs/>
                <w:sz w:val="32"/>
                <w:szCs w:val="32"/>
              </w:rPr>
              <w:t xml:space="preserve">5 </w:t>
            </w:r>
            <w:r w:rsidR="00035904" w:rsidRPr="00C04D1C">
              <w:rPr>
                <w:iCs/>
                <w:sz w:val="32"/>
                <w:szCs w:val="32"/>
              </w:rPr>
              <w:t>min</w:t>
            </w:r>
            <w:r w:rsidR="00035904" w:rsidRPr="00C04D1C">
              <w:rPr>
                <w:i w:val="0"/>
                <w:iCs/>
                <w:sz w:val="32"/>
                <w:szCs w:val="32"/>
              </w:rPr>
              <w:t>.</w:t>
            </w:r>
          </w:p>
        </w:tc>
        <w:tc>
          <w:tcPr>
            <w:tcW w:w="6685" w:type="dxa"/>
          </w:tcPr>
          <w:p w:rsidR="008E7FB4" w:rsidRPr="00C04D1C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>Stretch and cooldown (Question &amp; answer time on today’s practice.)</w:t>
            </w:r>
          </w:p>
        </w:tc>
      </w:tr>
      <w:tr w:rsidR="00160773" w:rsidRPr="00C04D1C" w:rsidTr="004F2B02">
        <w:sdt>
          <w:sdtPr>
            <w:rPr>
              <w:iCs/>
              <w:sz w:val="32"/>
              <w:szCs w:val="32"/>
            </w:rPr>
            <w:alias w:val="Activities and procedures:"/>
            <w:tag w:val="Activities and procedures:"/>
            <w:id w:val="273912788"/>
            <w:placeholder>
              <w:docPart w:val="5E0331873B1548CF98E9C4443D0B4C9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C04D1C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C04D1C">
                  <w:rPr>
                    <w:iCs/>
                    <w:sz w:val="32"/>
                    <w:szCs w:val="32"/>
                  </w:rPr>
                  <w:t>Activities and procedures</w:t>
                </w:r>
              </w:p>
            </w:tc>
          </w:sdtContent>
        </w:sdt>
        <w:tc>
          <w:tcPr>
            <w:tcW w:w="6685" w:type="dxa"/>
          </w:tcPr>
          <w:p w:rsidR="00160773" w:rsidRPr="00C04D1C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 xml:space="preserve">See video library </w:t>
            </w:r>
            <w:r w:rsidR="0006319C" w:rsidRPr="00C04D1C">
              <w:rPr>
                <w:sz w:val="32"/>
                <w:szCs w:val="32"/>
              </w:rPr>
              <w:t xml:space="preserve">on </w:t>
            </w:r>
            <w:hyperlink r:id="rId8" w:history="1">
              <w:r w:rsidR="0006319C" w:rsidRPr="00C04D1C">
                <w:rPr>
                  <w:rStyle w:val="Hyperlink"/>
                  <w:sz w:val="32"/>
                  <w:szCs w:val="32"/>
                </w:rPr>
                <w:t>www.oregonrec.recdesk.com</w:t>
              </w:r>
            </w:hyperlink>
            <w:r w:rsidR="0006319C" w:rsidRPr="00C04D1C">
              <w:rPr>
                <w:sz w:val="32"/>
                <w:szCs w:val="32"/>
              </w:rPr>
              <w:t xml:space="preserve"> </w:t>
            </w:r>
            <w:r w:rsidRPr="00C04D1C">
              <w:rPr>
                <w:sz w:val="32"/>
                <w:szCs w:val="32"/>
              </w:rPr>
              <w:t>for coaching tips, skill building games &amp; drills</w:t>
            </w:r>
          </w:p>
        </w:tc>
      </w:tr>
      <w:tr w:rsidR="00160773" w:rsidRPr="00C04D1C" w:rsidTr="004F2B02">
        <w:sdt>
          <w:sdtPr>
            <w:rPr>
              <w:iCs/>
              <w:sz w:val="32"/>
              <w:szCs w:val="32"/>
            </w:rPr>
            <w:alias w:val="Conclusions:"/>
            <w:tag w:val="Conclusions:"/>
            <w:id w:val="-1287662591"/>
            <w:placeholder>
              <w:docPart w:val="A074BDB5AF9F48C2B16C56AC28106B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C04D1C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C04D1C">
                  <w:rPr>
                    <w:iCs/>
                    <w:sz w:val="32"/>
                    <w:szCs w:val="32"/>
                  </w:rPr>
                  <w:t>Conclusions</w:t>
                </w:r>
              </w:p>
            </w:tc>
          </w:sdtContent>
        </w:sdt>
        <w:tc>
          <w:tcPr>
            <w:tcW w:w="6685" w:type="dxa"/>
          </w:tcPr>
          <w:p w:rsidR="00160773" w:rsidRPr="00C04D1C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 xml:space="preserve">Let the team know when the next practice will be scheduled and end in a team huddle. </w:t>
            </w:r>
          </w:p>
        </w:tc>
      </w:tr>
      <w:tr w:rsidR="00160773" w:rsidRPr="00C04D1C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C04D1C" w:rsidRDefault="00160773" w:rsidP="00035904">
            <w:pPr>
              <w:rPr>
                <w:i w:val="0"/>
                <w:iCs/>
                <w:sz w:val="32"/>
                <w:szCs w:val="32"/>
              </w:rPr>
            </w:pPr>
          </w:p>
        </w:tc>
        <w:tc>
          <w:tcPr>
            <w:tcW w:w="6685" w:type="dxa"/>
          </w:tcPr>
          <w:p w:rsidR="00160773" w:rsidRPr="00C04D1C" w:rsidRDefault="0016077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C04D1C" w:rsidRDefault="00AE6722">
      <w:pPr>
        <w:rPr>
          <w:sz w:val="32"/>
          <w:szCs w:val="32"/>
        </w:rPr>
      </w:pPr>
    </w:p>
    <w:sectPr w:rsidR="00AE6722" w:rsidRPr="00C04D1C" w:rsidSect="000F4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FD" w:rsidRDefault="002656FD">
      <w:r>
        <w:separator/>
      </w:r>
    </w:p>
  </w:endnote>
  <w:endnote w:type="continuationSeparator" w:id="0">
    <w:p w:rsidR="002656FD" w:rsidRDefault="002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C2" w:rsidRDefault="002F3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04D1C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C" w:rsidRDefault="00C04D1C" w:rsidP="00C04D1C">
    <w:pPr>
      <w:pStyle w:val="Footer"/>
      <w:jc w:val="center"/>
    </w:pPr>
    <w:r>
      <w:t>5330 Seaman Road Oregon, Ohio 419-698-7169</w:t>
    </w:r>
  </w:p>
  <w:p w:rsidR="00C04D1C" w:rsidRDefault="00C04D1C" w:rsidP="00C04D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FD" w:rsidRDefault="002656FD">
      <w:r>
        <w:separator/>
      </w:r>
    </w:p>
  </w:footnote>
  <w:footnote w:type="continuationSeparator" w:id="0">
    <w:p w:rsidR="002656FD" w:rsidRDefault="00265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C2" w:rsidRDefault="002F3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22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 13" descr="Top and bottom page borders - continuation p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13319BA6" id="Group 13" o:spid="_x0000_s1026" alt="Top and bottom page borders - continuation pages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">
              <v:group id="Group 14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line id="Straight Connector 15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Oc8IAAADbAAAADwAAAGRycy9kb3ducmV2LnhtbERPTWvCQBC9C/0Pywi96UZrRVJXKWKh&#10;paeYFultyI5JNDsbdrdJ/PduoeBtHu9z1tvBNKIj52vLCmbTBARxYXXNpYKv/G2yAuEDssbGMim4&#10;koft5mG0xlTbnjPqDqEUMYR9igqqENpUSl9UZNBPbUscuZN1BkOErpTaYR/DTSPnSbKUBmuODRW2&#10;tKuouBx+jYLs47PJi/Pxmn0HOiX50+Jnt7dKPY6H1xcQgYZwF/+733Wc/wx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UOc8IAAADbAAAADwAAAAAAAAAAAAAA&#10;AAChAgAAZHJzL2Rvd25yZXYueG1sUEsFBgAAAAAEAAQA+QAAAJADAAAAAA==&#10;" strokecolor="#525a13 [1605]" strokeweight="2pt"/>
                <v:line id="Straight Connector 16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4Lb8AAADbAAAADwAAAGRycy9kb3ducmV2LnhtbERPTYvCMBC9L/gfwgjetqkeuru1UUQU&#10;vNrdi7ehmW1Lm0loom3/vVlY8DaP9znFfjK9eNDgW8sK1kkKgriyuuVawc/3+f0ThA/IGnvLpGAm&#10;D/vd4q3AXNuRr/QoQy1iCPscFTQhuFxKXzVk0CfWEUfu1w4GQ4RDLfWAYww3vdykaSYNthwbGnR0&#10;bKjqyrtRMHanSyi7L3/Sc7e+uQ93P7qbUqvldNiCCDSFl/jffdFxfgZ/v8QD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K4Lb8AAADbAAAADwAAAAAAAAAAAAAAAACh&#10;AgAAZHJzL2Rvd25yZXYueG1sUEsFBgAAAAAEAAQA+QAAAI0DAAAAAA==&#10;" strokecolor="#a6b727 [3205]" strokeweight="5pt"/>
                <v:line id="Straight Connector 17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iLsIAAADbAAAADwAAAGRycy9kb3ducmV2LnhtbERPTWsCMRC9C/0PYYReRLMVWmVrlFKx&#10;9KauIngbNtPdxc1kTaKu/nojFLzN433OZNaaWpzJ+cqygrdBAoI4t7riQsF2s+iPQfiArLG2TAqu&#10;5GE2felMMNX2wms6Z6EQMYR9igrKEJpUSp+XZNAPbEMcuT/rDIYIXSG1w0sMN7UcJsmHNFhxbCix&#10;oe+S8kN2Mgp68+HtyKefZS03mdwvHO1W76TUa7f9+gQRqA1P8b/7V8f5I3j8Eg+Q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eiLsIAAADbAAAADwAAAAAAAAAAAAAA&#10;AAChAgAAZHJzL2Rvd25yZXYueG1sUEsFBgAAAAAEAAQA+QAAAJADAAAAAA==&#10;" strokecolor="#d3e070 [1941]" strokeweight="2pt"/>
              </v:group>
              <v:group id="Group 1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<v:line id="Straight Connector 1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EdsIAAADbAAAADwAAAGRycy9kb3ducmV2LnhtbERPTWvCQBC9C/0Pywi96UYrRVNXKWKh&#10;paeYFultyI5JNDsbdrdJ/PduoeBtHu9z1tvBNKIj52vLCmbTBARxYXXNpYKv/G2yBOEDssbGMim4&#10;koft5mG0xlTbnjPqDqEUMYR9igqqENpUSl9UZNBPbUscuZN1BkOErpTaYR/DTSPnSfIsDdYcGyps&#10;aVdRcTn8GgXZx2eTF+fjNfsOdEryp8XPbm+VehwPry8gAg3hLv53v+s4fwV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gEdsIAAADbAAAADwAAAAAAAAAAAAAA&#10;AAChAgAAZHJzL2Rvd25yZXYueG1sUEsFBgAAAAAEAAQA+QAAAJADAAAAAA==&#10;" strokecolor="#525a13 [1605]" strokeweight="2pt"/>
                <v:line id="Straight Connector 2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Pf7sAAADbAAAADwAAAGRycy9kb3ducmV2LnhtbERPuwrCMBTdBf8hXMFNUx18VKOIKLha&#10;XdwuzbUtbW5CE239ezMIjofz3u5704g3tb6yrGA2TUAQ51ZXXCi4386TFQgfkDU2lknBhzzsd8PB&#10;FlNtO77SOwuFiCHsU1RQhuBSKX1ekkE/tY44ck/bGgwRtoXULXYx3DRyniQLabDi2FCio2NJeZ29&#10;jIKuPl1CVq/9SX/q2cMt3evoHkqNR/1hAyJQH/7in/uiFczj+vgl/gC5+w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6G09/uwAAANsAAAAPAAAAAAAAAAAAAAAAAKECAABk&#10;cnMvZG93bnJldi54bWxQSwUGAAAAAAQABAD5AAAAiQMAAAAA&#10;" strokecolor="#a6b727 [3205]" strokeweight="5pt"/>
                <v:line id="Straight Connector 2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5VfMQAAADbAAAADwAAAGRycy9kb3ducmV2LnhtbESPQWvCQBSE7wX/w/KEXopuDFgkzUbE&#10;YumtNZaCt0f2NQlm38bdVVN/fVcoeBxm5hsmXw6mE2dyvrWsYDZNQBBXVrdcK/jabSYLED4ga+ws&#10;k4Jf8rAsRg85ZtpeeEvnMtQiQthnqKAJoc+k9FVDBv3U9sTR+7HOYIjS1VI7vES46WSaJM/SYMtx&#10;ocGe1g1Vh/JkFDy9ptcjn94+Orkr5X7j6PtzTko9jofVC4hAQ7iH/9vvWkE6g9uX+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lV8xAAAANsAAAAPAAAAAAAAAAAA&#10;AAAAAKECAABkcnMvZG93bnJldi54bWxQSwUGAAAAAAQABAD5AAAAkgM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21" w:rsidRDefault="002F33C2" w:rsidP="00C04D1C">
    <w:pPr>
      <w:pStyle w:val="Heading1"/>
      <w:jc w:val="center"/>
    </w:pPr>
    <w:r>
      <w:t xml:space="preserve">Oregon Rec Volleyball </w:t>
    </w:r>
    <w:r w:rsidR="00AE672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posOffset>894080</wp:posOffset>
              </wp:positionH>
              <wp:positionV relativeFrom="page">
                <wp:posOffset>1728470</wp:posOffset>
              </wp:positionV>
              <wp:extent cx="5943600" cy="7488555"/>
              <wp:effectExtent l="0" t="0" r="39370" b="27940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5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51659033" id="Group 12" o:spid="_x0000_s1026" alt="Top and bottom page borders - page 1" style="position:absolute;margin-left:70.4pt;margin-top:136.1pt;width:468pt;height:589.65pt;z-index:251665408;mso-width-percent:770;mso-height-percent:746;mso-position-horizontal-relative:page;mso-position-vertical-relative:page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E7423"/>
    <w:rsid w:val="000F4321"/>
    <w:rsid w:val="00111C8E"/>
    <w:rsid w:val="00135616"/>
    <w:rsid w:val="00160773"/>
    <w:rsid w:val="00197654"/>
    <w:rsid w:val="001F037C"/>
    <w:rsid w:val="001F2262"/>
    <w:rsid w:val="002656FD"/>
    <w:rsid w:val="00284877"/>
    <w:rsid w:val="002E4ED3"/>
    <w:rsid w:val="002F17C9"/>
    <w:rsid w:val="002F33C2"/>
    <w:rsid w:val="0031094F"/>
    <w:rsid w:val="00324C5F"/>
    <w:rsid w:val="00334F3E"/>
    <w:rsid w:val="00395155"/>
    <w:rsid w:val="003F097A"/>
    <w:rsid w:val="00490572"/>
    <w:rsid w:val="004C1E4D"/>
    <w:rsid w:val="004E28BA"/>
    <w:rsid w:val="004F2B02"/>
    <w:rsid w:val="004F2FD2"/>
    <w:rsid w:val="0050038C"/>
    <w:rsid w:val="005975A5"/>
    <w:rsid w:val="00597E26"/>
    <w:rsid w:val="00623FDC"/>
    <w:rsid w:val="00672757"/>
    <w:rsid w:val="006A5B06"/>
    <w:rsid w:val="006A779A"/>
    <w:rsid w:val="006C02CB"/>
    <w:rsid w:val="006F21FC"/>
    <w:rsid w:val="00715E1E"/>
    <w:rsid w:val="00721739"/>
    <w:rsid w:val="00792628"/>
    <w:rsid w:val="00801993"/>
    <w:rsid w:val="00862B12"/>
    <w:rsid w:val="008907DC"/>
    <w:rsid w:val="00890A59"/>
    <w:rsid w:val="008E7FB4"/>
    <w:rsid w:val="00912A2D"/>
    <w:rsid w:val="00915E2F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E2983"/>
    <w:rsid w:val="00BE398A"/>
    <w:rsid w:val="00C04D1C"/>
    <w:rsid w:val="00C07F35"/>
    <w:rsid w:val="00C26138"/>
    <w:rsid w:val="00C32C4E"/>
    <w:rsid w:val="00CE207E"/>
    <w:rsid w:val="00D308FD"/>
    <w:rsid w:val="00D42B02"/>
    <w:rsid w:val="00E05C13"/>
    <w:rsid w:val="00E455AC"/>
    <w:rsid w:val="00ED43CB"/>
    <w:rsid w:val="00ED750D"/>
    <w:rsid w:val="00F506B3"/>
    <w:rsid w:val="00F61681"/>
    <w:rsid w:val="00F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D623CC" w:rsidRDefault="002407B3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D623CC" w:rsidRDefault="002407B3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5E0331873B1548CF98E9C4443D0B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61CD-44DB-401B-898D-D2B3B64C7EF7}"/>
      </w:docPartPr>
      <w:docPartBody>
        <w:p w:rsidR="00D623CC" w:rsidRDefault="002407B3">
          <w:pPr>
            <w:pStyle w:val="5E0331873B1548CF98E9C4443D0B4C90"/>
          </w:pPr>
          <w:r>
            <w:rPr>
              <w:iCs/>
            </w:rPr>
            <w:t>Activities and procedures</w:t>
          </w:r>
        </w:p>
      </w:docPartBody>
    </w:docPart>
    <w:docPart>
      <w:docPartPr>
        <w:name w:val="A074BDB5AF9F48C2B16C56AC281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66F2-9C18-45BC-9C8C-5189103B60F6}"/>
      </w:docPartPr>
      <w:docPartBody>
        <w:p w:rsidR="00D623CC" w:rsidRDefault="002407B3">
          <w:pPr>
            <w:pStyle w:val="A074BDB5AF9F48C2B16C56AC28106B6C"/>
          </w:pPr>
          <w:r>
            <w:rPr>
              <w:iCs/>
            </w:rPr>
            <w:t>Conclusions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B3"/>
    <w:rsid w:val="002407B3"/>
    <w:rsid w:val="00884A0A"/>
    <w:rsid w:val="0092648B"/>
    <w:rsid w:val="00AF56CE"/>
    <w:rsid w:val="00B029E2"/>
    <w:rsid w:val="00CF262D"/>
    <w:rsid w:val="00D623CC"/>
    <w:rsid w:val="00E8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2</cp:revision>
  <dcterms:created xsi:type="dcterms:W3CDTF">2018-12-05T16:16:00Z</dcterms:created>
  <dcterms:modified xsi:type="dcterms:W3CDTF">2018-12-05T16:16:00Z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